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E5ED" w14:textId="26DC6B44" w:rsidR="00A20EF3" w:rsidRDefault="00056182" w:rsidP="00A20EF3">
      <w:pPr>
        <w:pStyle w:val="Title"/>
        <w:rPr>
          <w:szCs w:val="28"/>
        </w:rPr>
      </w:pPr>
      <w:r>
        <w:rPr>
          <w:szCs w:val="28"/>
        </w:rPr>
        <w:t>6</w:t>
      </w:r>
      <w:r w:rsidR="00A20EF3" w:rsidRPr="008B4F36">
        <w:rPr>
          <w:szCs w:val="28"/>
        </w:rPr>
        <w:t xml:space="preserve"> POSĖDIS</w:t>
      </w:r>
    </w:p>
    <w:p w14:paraId="4BF18545" w14:textId="5CE3E1DA" w:rsidR="007C1F33" w:rsidRDefault="007C1F33" w:rsidP="00EF178C">
      <w:pPr>
        <w:pStyle w:val="Title"/>
        <w:spacing w:line="360" w:lineRule="auto"/>
        <w:rPr>
          <w:szCs w:val="28"/>
        </w:rPr>
      </w:pPr>
    </w:p>
    <w:p w14:paraId="550698E8" w14:textId="77777777" w:rsidR="002A70BC" w:rsidRDefault="002A70BC" w:rsidP="002A70BC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SPRENDIMAS</w:t>
      </w:r>
    </w:p>
    <w:p w14:paraId="7924D78A" w14:textId="77777777" w:rsidR="002A70BC" w:rsidRDefault="002A70BC" w:rsidP="002A70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</w:t>
      </w:r>
      <w:r>
        <w:rPr>
          <w:rFonts w:ascii="Times New Roman" w:hAnsi="Times New Roman"/>
          <w:b/>
          <w:sz w:val="24"/>
          <w:szCs w:val="24"/>
          <w:lang w:eastAsia="en-US"/>
        </w:rPr>
        <w:t>KAUNO RAJONO SAVIVALDYBĖS TARYBOS 2016 M. RUGSĖJO 29 D. SPRENDIMO NR. TS-303</w:t>
      </w:r>
      <w:r>
        <w:rPr>
          <w:rFonts w:ascii="Times New Roman" w:hAnsi="Times New Roman"/>
          <w:sz w:val="24"/>
          <w:szCs w:val="24"/>
          <w:lang w:eastAsia="en-US"/>
        </w:rPr>
        <w:t xml:space="preserve"> „</w:t>
      </w:r>
      <w:r>
        <w:rPr>
          <w:rFonts w:ascii="Times New Roman" w:hAnsi="Times New Roman"/>
          <w:b/>
          <w:sz w:val="24"/>
          <w:szCs w:val="24"/>
        </w:rPr>
        <w:t>DĖL CENTRALIZUOTO VAIKŲ PRIĖMIMO Į KAUNO RAJONO SAVIVALDYBĖS BIUDŽETINIŲ ŠVIETIMO ĮSTAIGŲ IKIMOKYKLINIO IR PRIEŠMOKYKLINIO UGDYMO GRUPES TVARKOS APRAŠO PATVIRTINIMO“ PAKEITIMO</w:t>
      </w:r>
    </w:p>
    <w:p w14:paraId="156DD27B" w14:textId="77777777" w:rsidR="002A70BC" w:rsidRDefault="002A70BC" w:rsidP="00EF178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1306A36" w14:textId="19B5C33B" w:rsidR="002A70BC" w:rsidRDefault="002A70BC" w:rsidP="002A70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m. balandžio 29 d. Nr. TS-</w:t>
      </w:r>
      <w:r w:rsidR="00973E9B">
        <w:rPr>
          <w:rFonts w:ascii="Times New Roman" w:hAnsi="Times New Roman"/>
          <w:sz w:val="24"/>
          <w:szCs w:val="24"/>
        </w:rPr>
        <w:t>151</w:t>
      </w:r>
    </w:p>
    <w:p w14:paraId="296775EE" w14:textId="77777777" w:rsidR="002A70BC" w:rsidRDefault="002A70BC" w:rsidP="002A70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Kaunas</w:t>
      </w:r>
    </w:p>
    <w:p w14:paraId="0123FCEA" w14:textId="77777777" w:rsidR="002A70BC" w:rsidRDefault="002A70BC" w:rsidP="002A70B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CAA3B21" w14:textId="77777777" w:rsidR="002A70BC" w:rsidRDefault="002A70BC" w:rsidP="00EF178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9AB3B95" w14:textId="77777777" w:rsidR="002A70BC" w:rsidRDefault="002A70BC" w:rsidP="002A70BC">
      <w:pPr>
        <w:spacing w:line="360" w:lineRule="auto"/>
        <w:ind w:firstLine="851"/>
        <w:jc w:val="both"/>
        <w:rPr>
          <w:rFonts w:ascii="Times New Roman" w:hAnsi="Times New Roman"/>
          <w:spacing w:val="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Vadovaudamasi Lietuvos Respublikos vietos savivaldos įstatymo 18 straipsnio 1 dalimi, Kauno rajono savivaldybės taryba  </w:t>
      </w:r>
      <w:r>
        <w:rPr>
          <w:rFonts w:ascii="Times New Roman" w:hAnsi="Times New Roman"/>
          <w:spacing w:val="50"/>
          <w:sz w:val="24"/>
          <w:szCs w:val="24"/>
        </w:rPr>
        <w:t>nusprendžia:</w:t>
      </w:r>
    </w:p>
    <w:p w14:paraId="091972DD" w14:textId="77777777" w:rsidR="002A70BC" w:rsidRDefault="002A70BC" w:rsidP="002A70B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Pakeisti Centralizuoto vaikų priėmimo į Kauno rajono savivaldybės biudžetinių švietimo įstaigų ikimokyklinio ir priešmokyklinio ugdymo grupes tvarkos aprašą (toliau – Aprašas), patvirtintą Kauno rajono savivaldybės tarybos 2016 m. rugsėjo 29 d. sprendimu Nr. TS-303 „Dėl Centralizuoto vaikų priėmimo į Kauno rajono savivaldybės biudžetinių švietimo įstaigų ikimokyklinio ir priešmokyklinio ugdymo grupes tvarkos aprašo patvirtinimo“:</w:t>
      </w:r>
    </w:p>
    <w:p w14:paraId="30583073" w14:textId="77777777" w:rsidR="002A70BC" w:rsidRDefault="002A70BC" w:rsidP="002A70BC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Pakeisti Aprašo 16 punktą ir jį išdėstyti taip:</w:t>
      </w:r>
    </w:p>
    <w:p w14:paraId="42476D0A" w14:textId="77777777" w:rsidR="002A70BC" w:rsidRDefault="002A70BC" w:rsidP="002A70B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„16. Priimamų vaikų sąrašai sudaromi remiantis Savivaldybės duomenų bazėje esančiais kriterijais ir algoritmais suvestų duomenų pagrindu iki gegužės 1 d., kuriuos suveda Švietimo įstaigų, Savivaldybės duomenų bazės tvarkytojai. Priimamų vaikų sąrašai patvirtinami iki kiekvienų metų birželio 1 d. Jei yra laisvų vietų, šie sąrašai gali būti papildomi visus metus.“</w:t>
      </w:r>
    </w:p>
    <w:p w14:paraId="492EFA7D" w14:textId="77777777" w:rsidR="002A70BC" w:rsidRDefault="002A70BC" w:rsidP="002A70BC">
      <w:pPr>
        <w:pStyle w:val="ListParagraph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Cs w:val="24"/>
        </w:rPr>
      </w:pPr>
      <w:r>
        <w:rPr>
          <w:szCs w:val="24"/>
        </w:rPr>
        <w:t>Pakeisti Aprašo 19 punktą ir jį išdėstyti taip:</w:t>
      </w:r>
    </w:p>
    <w:p w14:paraId="2A4C6FCB" w14:textId="77777777" w:rsidR="002A70BC" w:rsidRDefault="002A70BC" w:rsidP="002A70B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„19. Iki kiekvienų metų birželio 1 dienos Švietimo įstaigos duomenų bazės tvarkytojo sukomplektuotas grupes įsakymu patvirtina Švietimo įstaigos direktorius, gavęs iš Savivaldybės duomenų bazės Savivaldybės administracijos Kultūros, švietimo ir sporto skyriaus vedėjo patvirtintus priimamų vaikų sąrašus.“</w:t>
      </w:r>
    </w:p>
    <w:p w14:paraId="5169852E" w14:textId="77777777" w:rsidR="002A70BC" w:rsidRDefault="002A70BC" w:rsidP="002A70BC">
      <w:pPr>
        <w:numPr>
          <w:ilvl w:val="0"/>
          <w:numId w:val="10"/>
        </w:numPr>
        <w:tabs>
          <w:tab w:val="left" w:pos="1134"/>
          <w:tab w:val="left" w:pos="1418"/>
        </w:tabs>
        <w:spacing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Pakeisti Aprašo 39.1.8 papunktį ir jį išdėstyti taip:</w:t>
      </w:r>
    </w:p>
    <w:p w14:paraId="582705A9" w14:textId="77777777" w:rsidR="002A70BC" w:rsidRDefault="002A70BC" w:rsidP="002A70B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„39.1.8. sudaro priimamų vaikų sąrašus iki kiekvienų metų birželio 1 dienos. Jei yra laisvų vietų, šie sąrašai gali būti papildomi visus metus.“</w:t>
      </w:r>
    </w:p>
    <w:p w14:paraId="6C10F6F7" w14:textId="77777777" w:rsidR="002A70BC" w:rsidRDefault="002A70BC" w:rsidP="002A70BC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Pakeisti Aprašo 40.1.7 papunktį ir jį išdėstyti taip:</w:t>
      </w:r>
    </w:p>
    <w:p w14:paraId="61DF4203" w14:textId="77777777" w:rsidR="002A70BC" w:rsidRDefault="002A70BC" w:rsidP="002A70B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„40.1.7. komplektuoja ugdymo grupes Švietimo įstaigoje iki birželio 1 d.“</w:t>
      </w:r>
    </w:p>
    <w:p w14:paraId="4CF456AA" w14:textId="77777777" w:rsidR="002A70BC" w:rsidRDefault="002A70BC" w:rsidP="002A70B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Pakeisti Aprašo priedą ir jį išdėstyti nauja redakcija (pridedama).</w:t>
      </w:r>
    </w:p>
    <w:p w14:paraId="54AD8EF9" w14:textId="77777777" w:rsidR="002A70BC" w:rsidRDefault="002A70BC" w:rsidP="002A70B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Šis sprendimas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(A. Mickevičiaus g. 8A, LT-44312 Kaunas) Lietuvos Respublikos administracinių bylų teisenos įstatymo nustatyta tvarka per vieną mėnesį nuo jo paskelbimo arba įteikimo suinteresuotam asmeniui dienos.</w:t>
      </w:r>
    </w:p>
    <w:p w14:paraId="2152D0C8" w14:textId="77777777" w:rsidR="002A70BC" w:rsidRDefault="002A70BC" w:rsidP="002A70BC">
      <w:pPr>
        <w:tabs>
          <w:tab w:val="left" w:pos="7170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12058D5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0FCA47E" w14:textId="5F11869D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 w:rsidR="00973E9B">
        <w:rPr>
          <w:rFonts w:ascii="Times New Roman" w:hAnsi="Times New Roman"/>
          <w:sz w:val="24"/>
          <w:szCs w:val="24"/>
        </w:rPr>
        <w:t xml:space="preserve"> </w:t>
      </w:r>
      <w:r w:rsidR="00973E9B">
        <w:rPr>
          <w:rFonts w:ascii="Times New Roman" w:hAnsi="Times New Roman"/>
          <w:sz w:val="24"/>
          <w:szCs w:val="24"/>
        </w:rPr>
        <w:tab/>
      </w:r>
      <w:r w:rsidR="00973E9B">
        <w:rPr>
          <w:rFonts w:ascii="Times New Roman" w:hAnsi="Times New Roman"/>
          <w:sz w:val="24"/>
          <w:szCs w:val="24"/>
        </w:rPr>
        <w:tab/>
      </w:r>
      <w:r w:rsidR="00973E9B">
        <w:rPr>
          <w:rFonts w:ascii="Times New Roman" w:hAnsi="Times New Roman"/>
          <w:sz w:val="24"/>
          <w:szCs w:val="24"/>
        </w:rPr>
        <w:tab/>
      </w:r>
      <w:r w:rsidR="00973E9B">
        <w:rPr>
          <w:rFonts w:ascii="Times New Roman" w:hAnsi="Times New Roman"/>
          <w:sz w:val="24"/>
          <w:szCs w:val="24"/>
        </w:rPr>
        <w:tab/>
      </w:r>
      <w:r w:rsidR="00973E9B">
        <w:rPr>
          <w:rFonts w:ascii="Times New Roman" w:hAnsi="Times New Roman"/>
          <w:sz w:val="24"/>
          <w:szCs w:val="24"/>
        </w:rPr>
        <w:tab/>
      </w:r>
      <w:r w:rsidR="00973E9B">
        <w:rPr>
          <w:rFonts w:ascii="Times New Roman" w:hAnsi="Times New Roman"/>
          <w:sz w:val="24"/>
          <w:szCs w:val="24"/>
        </w:rPr>
        <w:tab/>
      </w:r>
      <w:r w:rsidR="00973E9B">
        <w:rPr>
          <w:rFonts w:ascii="Times New Roman" w:hAnsi="Times New Roman"/>
          <w:sz w:val="24"/>
          <w:szCs w:val="24"/>
        </w:rPr>
        <w:tab/>
      </w:r>
      <w:r w:rsidR="00973E9B">
        <w:rPr>
          <w:rFonts w:ascii="Times New Roman" w:hAnsi="Times New Roman"/>
          <w:sz w:val="24"/>
          <w:szCs w:val="24"/>
        </w:rPr>
        <w:tab/>
        <w:t>Valerijus Makūnas</w:t>
      </w:r>
    </w:p>
    <w:p w14:paraId="073F49B3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1FB0164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57116FF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E8BFAEB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B25F1BE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9B80734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3F90F10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4C3A2FE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50BD5E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47DA9D8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3E9B67C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0A85EA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6C05E2A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CE94A59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CD6110B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B58D599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A071922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D5C234A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C2A3FA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197C58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CC42399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66027" w14:textId="77777777" w:rsidR="002A70BC" w:rsidRDefault="002A70BC" w:rsidP="002A70BC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B9667AF" w14:textId="77777777" w:rsidR="00EF178C" w:rsidRDefault="002A70BC" w:rsidP="00EF178C">
      <w:pPr>
        <w:autoSpaceDE w:val="0"/>
        <w:autoSpaceDN w:val="0"/>
        <w:adjustRightInd w:val="0"/>
        <w:ind w:left="43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Centralizuoto vaikų priėmimo į Kauno rajono</w:t>
      </w:r>
    </w:p>
    <w:p w14:paraId="55E62AEB" w14:textId="77777777" w:rsidR="00EF178C" w:rsidRDefault="002A70BC" w:rsidP="00EF178C">
      <w:pPr>
        <w:autoSpaceDE w:val="0"/>
        <w:autoSpaceDN w:val="0"/>
        <w:adjustRightInd w:val="0"/>
        <w:ind w:left="43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savivaldybės biudžetinių švietimo įstaigų</w:t>
      </w:r>
    </w:p>
    <w:p w14:paraId="0CA7B695" w14:textId="77777777" w:rsidR="00EF178C" w:rsidRDefault="002A70BC" w:rsidP="00EF178C">
      <w:pPr>
        <w:autoSpaceDE w:val="0"/>
        <w:autoSpaceDN w:val="0"/>
        <w:adjustRightInd w:val="0"/>
        <w:ind w:left="43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ikimokyklinio ir priešmokyklinio ugdymo</w:t>
      </w:r>
    </w:p>
    <w:p w14:paraId="5592F037" w14:textId="3618AFCA" w:rsidR="00EF178C" w:rsidRDefault="002A70BC" w:rsidP="00EF178C">
      <w:pPr>
        <w:autoSpaceDE w:val="0"/>
        <w:autoSpaceDN w:val="0"/>
        <w:adjustRightInd w:val="0"/>
        <w:ind w:left="43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grupes tvarkos aprašo</w:t>
      </w:r>
    </w:p>
    <w:p w14:paraId="70BB17CB" w14:textId="50D37DAE" w:rsidR="002A70BC" w:rsidRDefault="002A70BC" w:rsidP="00EF178C">
      <w:pPr>
        <w:autoSpaceDE w:val="0"/>
        <w:autoSpaceDN w:val="0"/>
        <w:adjustRightInd w:val="0"/>
        <w:ind w:left="43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priedas </w:t>
      </w:r>
    </w:p>
    <w:p w14:paraId="548CB8C9" w14:textId="77777777" w:rsidR="002A70BC" w:rsidRDefault="002A70BC" w:rsidP="00EF178C">
      <w:pPr>
        <w:autoSpaceDE w:val="0"/>
        <w:autoSpaceDN w:val="0"/>
        <w:adjustRightInd w:val="0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Kauno rajono savivaldybės tarybos </w:t>
      </w:r>
    </w:p>
    <w:p w14:paraId="1F7722AA" w14:textId="04AE6D34" w:rsidR="00EF178C" w:rsidRDefault="002A70BC" w:rsidP="00EF178C">
      <w:pPr>
        <w:autoSpaceDE w:val="0"/>
        <w:autoSpaceDN w:val="0"/>
        <w:adjustRightInd w:val="0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m. ba</w:t>
      </w:r>
      <w:r w:rsidR="00EF178C">
        <w:rPr>
          <w:rFonts w:ascii="Times New Roman" w:hAnsi="Times New Roman"/>
          <w:sz w:val="24"/>
          <w:szCs w:val="24"/>
        </w:rPr>
        <w:t>landžio 29 d. sprendimo Nr. TS-</w:t>
      </w:r>
      <w:r w:rsidR="00973E9B">
        <w:rPr>
          <w:rFonts w:ascii="Times New Roman" w:hAnsi="Times New Roman"/>
          <w:sz w:val="24"/>
          <w:szCs w:val="24"/>
        </w:rPr>
        <w:t>151</w:t>
      </w:r>
    </w:p>
    <w:p w14:paraId="3599E28B" w14:textId="3879A9C7" w:rsidR="002A70BC" w:rsidRDefault="002A70BC" w:rsidP="00EF178C">
      <w:pPr>
        <w:autoSpaceDE w:val="0"/>
        <w:autoSpaceDN w:val="0"/>
        <w:adjustRightInd w:val="0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redakcija)</w:t>
      </w:r>
    </w:p>
    <w:p w14:paraId="6B94BB12" w14:textId="77777777" w:rsidR="002A70BC" w:rsidRDefault="002A70BC" w:rsidP="00EF178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3D993CE" w14:textId="77777777" w:rsidR="002A70BC" w:rsidRDefault="002A70BC" w:rsidP="00EF178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D081FD4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(Prašymo formos pavyzdys)</w:t>
      </w:r>
    </w:p>
    <w:p w14:paraId="0BB9C144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037F87C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14:paraId="2E44A263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(vieno iš tėvų (globėjų) vardas, pavardė)</w:t>
      </w:r>
    </w:p>
    <w:p w14:paraId="1A1674D4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14:paraId="6A8C99B7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(deklaruotos gyvenamosios vietos adresas)</w:t>
      </w:r>
    </w:p>
    <w:p w14:paraId="2EF2043B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14:paraId="159923DA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(telefono numeris, elektroninio pašto adresas)</w:t>
      </w:r>
    </w:p>
    <w:p w14:paraId="2F01228F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997A2E9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2951B21E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_________________________________direktoriui</w:t>
      </w:r>
    </w:p>
    <w:p w14:paraId="3E2AEAD6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0F7FE797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38E44926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PRAŠYMAS PRIIMTI VAIKĄ Į KAUNO RAJONO SAVIVALDYBĖS BIUDŽETINĖS ŠVIETIMO ĮSTAIGOS IKIMOKYKLINIO / PRIEŠMOKYKLINIO UGDYMO GRUPĘ</w:t>
      </w:r>
    </w:p>
    <w:p w14:paraId="28D7009C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20__ m. _______________ ____ d.</w:t>
      </w:r>
    </w:p>
    <w:p w14:paraId="5B3F374A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2338EAD3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59956B6E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Prašau priimti mano sūnų (dukterį) / globotinį (-ę) __________________________________ </w:t>
      </w:r>
    </w:p>
    <w:p w14:paraId="54473F70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14:paraId="4C599BC8" w14:textId="77777777" w:rsidR="002A70BC" w:rsidRDefault="002A70BC" w:rsidP="002A70B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0"/>
        </w:rPr>
        <w:t>vaiko vardas, pavardė, asmens kodas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24BA174F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121CE866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nuo 20__ m. ___________________ ____ d. į (įrašyti Švietimo įstaigos pavadinimą):</w:t>
      </w:r>
    </w:p>
    <w:p w14:paraId="7A0C5B75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471D7F81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I. pasirinkimas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</w:p>
    <w:p w14:paraId="51B15632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Pageidauju, kad vaikas lankytų (pažymėti): 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 lopšelio,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darželio,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 priešmokyklinio ugdymo grupę.</w:t>
      </w:r>
    </w:p>
    <w:p w14:paraId="1B44B04E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352C68A5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II. pasirinkimas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</w:p>
    <w:p w14:paraId="03B74049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Pageidauju, kad vaikas lankytų (pažymėti): 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 lopšelio,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darželio,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 priešmokyklinio ugdymo grupę.</w:t>
      </w:r>
    </w:p>
    <w:p w14:paraId="2829E8CB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6AD47708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Pateikiu dokumentus, kuriais vadovaujantis turėtų būti teikiama pirmenybė priimant vaiką į Švietimo įstaigą nes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73E74C17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B5EF4A3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Vaikui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kuris auga </w:t>
      </w:r>
      <w:r>
        <w:rPr>
          <w:rFonts w:ascii="Times New Roman" w:hAnsi="Times New Roman"/>
          <w:sz w:val="24"/>
          <w:szCs w:val="24"/>
          <w:lang w:eastAsia="en-US"/>
        </w:rPr>
        <w:t xml:space="preserve">šeimoje, įrašytoje į socialinės rizikos šeimų apskaitą, ir jo tėvai (globėjai) yra piniginės socialinės paramos gavėjai pagal Piniginės socialinės paramos nepasiturintiems gyventojams įstatymą.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Vaiko teisių apsaugos skyriaus pažymą, </w:t>
      </w:r>
    </w:p>
    <w:p w14:paraId="54DBC271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Socialinės paramos skyriaus pažymą.</w:t>
      </w:r>
    </w:p>
    <w:p w14:paraId="0DBF4FDB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F67401F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sym w:font="Wingdings" w:char="F0A8"/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Vaikui, kuriam nustatytas neįgalumas.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Neįgalumo lygio pažymą, </w:t>
      </w:r>
      <w:r>
        <w:rPr>
          <w:rFonts w:ascii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 Pedagoginės psichologinės tarnybos pažymą dėl specialiųjų poreikių įvertinimo</w:t>
      </w:r>
      <w:r>
        <w:rPr>
          <w:rFonts w:ascii="Times New Roman" w:hAnsi="Times New Roman"/>
          <w:b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3713F4FA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3A9DD49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Vaikas, kurių abu tėvai yra netekę 60–100 procentų darbingumo.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Tėvo (globėjo) </w:t>
      </w:r>
      <w:r>
        <w:rPr>
          <w:rFonts w:ascii="Times New Roman" w:hAnsi="Times New Roman"/>
          <w:sz w:val="24"/>
          <w:szCs w:val="24"/>
        </w:rPr>
        <w:t xml:space="preserve">neįgalumo ir darbingumo nustatymo tarnybos </w:t>
      </w:r>
      <w:r>
        <w:rPr>
          <w:rFonts w:ascii="Times New Roman" w:hAnsi="Times New Roman"/>
          <w:sz w:val="24"/>
          <w:szCs w:val="24"/>
          <w:lang w:eastAsia="en-US"/>
        </w:rPr>
        <w:t xml:space="preserve">pažymą,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Motinos (globėjos) </w:t>
      </w:r>
      <w:r>
        <w:rPr>
          <w:rFonts w:ascii="Times New Roman" w:hAnsi="Times New Roman"/>
          <w:sz w:val="24"/>
          <w:szCs w:val="24"/>
        </w:rPr>
        <w:t xml:space="preserve">neįgalumo ir darbingumo nustatymo tarnybos </w:t>
      </w:r>
      <w:r>
        <w:rPr>
          <w:rFonts w:ascii="Times New Roman" w:hAnsi="Times New Roman"/>
          <w:sz w:val="24"/>
          <w:szCs w:val="24"/>
          <w:lang w:eastAsia="en-US"/>
        </w:rPr>
        <w:t>pažymą.</w:t>
      </w:r>
    </w:p>
    <w:p w14:paraId="769AF16A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312C5CAE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Vaikas, kuris auga šeimoje, auginančioje vaiką, kuriam nustatytas sunkus neįgalumo lygis.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Neįgalumo lygio pažymą.</w:t>
      </w:r>
    </w:p>
    <w:p w14:paraId="0DEC4BB7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D21706A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Vaikas našlaitis, vaikas turi tik vieną iš tėvų (vienas iš tėvų yra miręs, dingęs be žinios, kai vaiko gimimo liudijime nenurodytas vaiko tėvas.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Mirties liudijimą,</w:t>
      </w:r>
    </w:p>
    <w:p w14:paraId="46E2708B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vieno iš tėvų dingimą,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Vaiko gimimo liudijimą.</w:t>
      </w:r>
    </w:p>
    <w:p w14:paraId="78045CC2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A677DA1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Vaikas iš šeimos, kurioje tėvai augina tris ir daugiau vaikų.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Seniūnijos pažymą apie šeimos sudėtį.</w:t>
      </w:r>
    </w:p>
    <w:p w14:paraId="4F4B6CC5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14:paraId="1B988EE5" w14:textId="762A6AF6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Vaikai, kurių vienas iš tėvų (globėjų) atlieka karo tarnybą.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karo tarnybos atlikimą</w:t>
      </w:r>
      <w:r w:rsidR="00D72AF1">
        <w:rPr>
          <w:rFonts w:ascii="Times New Roman" w:hAnsi="Times New Roman"/>
          <w:sz w:val="24"/>
          <w:szCs w:val="24"/>
          <w:lang w:eastAsia="en-US"/>
        </w:rPr>
        <w:t>.</w:t>
      </w:r>
    </w:p>
    <w:p w14:paraId="46AEAC0D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60B45CA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Įvaikintas / globojamas 2–5 metų vaikas.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įvaikinimą.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paskirtą globą.</w:t>
      </w:r>
    </w:p>
    <w:p w14:paraId="698132C4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C8587FC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Vaikams, kurių vienas iš tėvų (globėjų) dirba ikimokyklinio arba priešmokyklinio ugdymo grupės auklėtoju toje pačioje švietimo įstaigoje.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darbovietę ir pareigas.</w:t>
      </w:r>
    </w:p>
    <w:p w14:paraId="49BE8EE9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E7D5B9C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Informacinius pranešimus p</w:t>
      </w:r>
      <w:r>
        <w:rPr>
          <w:rFonts w:ascii="Times New Roman" w:hAnsi="Times New Roman"/>
          <w:b/>
          <w:sz w:val="24"/>
          <w:szCs w:val="24"/>
          <w:lang w:eastAsia="en-US"/>
        </w:rPr>
        <w:t>ageidauju gauti (pažymėti vieną pasirinkimą):</w:t>
      </w:r>
    </w:p>
    <w:p w14:paraId="1A3036C8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paštu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elektroniniu laišku,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trumpąja žinute (SMS).</w:t>
      </w:r>
      <w:r>
        <w:rPr>
          <w:rFonts w:ascii="Times New Roman" w:hAnsi="Times New Roman"/>
          <w:sz w:val="24"/>
          <w:szCs w:val="24"/>
          <w:lang w:eastAsia="en-US"/>
        </w:rPr>
        <w:br/>
      </w:r>
    </w:p>
    <w:p w14:paraId="46B25898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Patvirtinu, kad esu informuotas (-a)</w:t>
      </w:r>
      <w:r>
        <w:rPr>
          <w:rFonts w:ascii="Times New Roman" w:hAnsi="Times New Roman"/>
          <w:color w:val="000000"/>
          <w:sz w:val="24"/>
          <w:szCs w:val="24"/>
        </w:rPr>
        <w:t xml:space="preserve"> (pažymėti):</w:t>
      </w:r>
    </w:p>
    <w:p w14:paraId="42FD9310" w14:textId="77777777" w:rsidR="002A70BC" w:rsidRDefault="002A70BC" w:rsidP="002A70BC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tėvai (globėjai), gavę pranešimą apie skirtą vietą Švietimo įstaigoje, per 10 kalendorinių</w:t>
      </w:r>
      <w:r>
        <w:rPr>
          <w:rFonts w:ascii="Times New Roman" w:hAnsi="Times New Roman"/>
          <w:color w:val="00B05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darbo dienų patvirtina apie vaiko atvykimą, pasirašydami sutartį.</w:t>
      </w:r>
    </w:p>
    <w:p w14:paraId="14FFB078" w14:textId="77777777" w:rsidR="002A70BC" w:rsidRDefault="002A70BC" w:rsidP="002A70BC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021B566" w14:textId="77777777" w:rsidR="002A70BC" w:rsidRDefault="002A70BC" w:rsidP="002A70BC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Nepasirašius sutarties, nepranešus apie neatvykimą pateisinančias priežastis ir nepateikus reikiamų dokumentų (per nustatytą 10 kalendorinių dienų terminą) </w:t>
      </w:r>
      <w:r>
        <w:rPr>
          <w:rFonts w:ascii="Times New Roman" w:hAnsi="Times New Roman"/>
          <w:sz w:val="24"/>
          <w:szCs w:val="24"/>
        </w:rPr>
        <w:t xml:space="preserve">iki </w:t>
      </w:r>
      <w:r>
        <w:rPr>
          <w:rFonts w:ascii="Times New Roman" w:hAnsi="Times New Roman"/>
          <w:sz w:val="24"/>
          <w:szCs w:val="24"/>
          <w:lang w:eastAsia="en-US"/>
        </w:rPr>
        <w:t>birželio 1 d. sutartis nesudaroma – vaikas netenka vietos švietimo įstaigoje. Vaiko vieta priimamų vaikų sąraše ir laukiančių vaikų sąrašuose neišsaugoma.</w:t>
      </w:r>
    </w:p>
    <w:p w14:paraId="1838E0AD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90FFF6C" w14:textId="77777777" w:rsidR="002A70BC" w:rsidRDefault="002A70BC" w:rsidP="002A70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Sudarius sutartį ir vaiką priėmus į pirmą pageidaujamą Švietimo įstaigą (I pasirinkimą), vaikas automatiškai bus išbraukiamas iš antros pageidaujamos Švietimo įstaigos (II pasirinkimo) pageidaujančių lankyti vaikų sąrašo.</w:t>
      </w:r>
    </w:p>
    <w:p w14:paraId="55C6C360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45421E5B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Sutinku, kad mano duomenys būtų tvarkomi Lietuvos Respublikos teisės aktų nustatyta tvarka.</w:t>
      </w:r>
    </w:p>
    <w:p w14:paraId="149352CA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2DBDF07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________                                        __________________________________________</w:t>
      </w:r>
    </w:p>
    <w:p w14:paraId="780812F7" w14:textId="77777777" w:rsidR="002A70BC" w:rsidRDefault="002A70BC" w:rsidP="002A70B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(parašas)                                                 (vieno iš tėvų (globėjų) vardas, pavardė) </w:t>
      </w:r>
    </w:p>
    <w:p w14:paraId="68CC7EA5" w14:textId="77777777" w:rsidR="002A70BC" w:rsidRDefault="002A70BC" w:rsidP="002A70B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p w14:paraId="082375F5" w14:textId="77777777" w:rsidR="002A70BC" w:rsidRDefault="002A70BC" w:rsidP="002A70B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Prašymo gavimo patvirtinimas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(pildo Švietimo įstaigos duomenų bazės tvarkytojas ar Savivaldybės duomenų bazės tvarkytojas) </w:t>
      </w:r>
    </w:p>
    <w:sectPr w:rsidR="002A70BC" w:rsidSect="00AB0CA0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B7E1" w14:textId="77777777" w:rsidR="00F82454" w:rsidRDefault="00F82454">
      <w:r>
        <w:separator/>
      </w:r>
    </w:p>
  </w:endnote>
  <w:endnote w:type="continuationSeparator" w:id="0">
    <w:p w14:paraId="0F31B7F4" w14:textId="77777777" w:rsidR="00F82454" w:rsidRDefault="00F8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04BE" w14:textId="77777777" w:rsidR="002D5B52" w:rsidRDefault="002D5B52">
    <w:pPr>
      <w:pStyle w:val="Footer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97BA" w14:textId="77777777" w:rsidR="00F82454" w:rsidRDefault="00F82454">
      <w:r>
        <w:separator/>
      </w:r>
    </w:p>
  </w:footnote>
  <w:footnote w:type="continuationSeparator" w:id="0">
    <w:p w14:paraId="6BF1F5AD" w14:textId="77777777" w:rsidR="00F82454" w:rsidRDefault="00F82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B9D4" w14:textId="77777777" w:rsidR="002D5B52" w:rsidRDefault="002D5B52" w:rsidP="008E37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50DE1E" w14:textId="77777777" w:rsidR="002D5B52" w:rsidRDefault="002D5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3DEB" w14:textId="77777777" w:rsidR="002D5B52" w:rsidRPr="00EE68FA" w:rsidRDefault="002D5B52" w:rsidP="00F5324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E68FA">
      <w:rPr>
        <w:rStyle w:val="PageNumber"/>
        <w:rFonts w:ascii="Times New Roman" w:hAnsi="Times New Roman"/>
        <w:sz w:val="24"/>
        <w:szCs w:val="24"/>
      </w:rPr>
      <w:fldChar w:fldCharType="begin"/>
    </w:r>
    <w:r w:rsidRPr="00EE68FA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ageNumber"/>
        <w:rFonts w:ascii="Times New Roman" w:hAnsi="Times New Roman"/>
        <w:sz w:val="24"/>
        <w:szCs w:val="24"/>
      </w:rPr>
      <w:fldChar w:fldCharType="separate"/>
    </w:r>
    <w:r w:rsidR="009A4D9A">
      <w:rPr>
        <w:rStyle w:val="PageNumber"/>
        <w:rFonts w:ascii="Times New Roman" w:hAnsi="Times New Roman"/>
        <w:noProof/>
        <w:sz w:val="24"/>
        <w:szCs w:val="24"/>
      </w:rPr>
      <w:t>4</w:t>
    </w:r>
    <w:r w:rsidRPr="00EE68FA">
      <w:rPr>
        <w:rStyle w:val="PageNumber"/>
        <w:rFonts w:ascii="Times New Roman" w:hAnsi="Times New Roman"/>
        <w:sz w:val="24"/>
        <w:szCs w:val="24"/>
      </w:rPr>
      <w:fldChar w:fldCharType="end"/>
    </w:r>
  </w:p>
  <w:p w14:paraId="139F4288" w14:textId="77777777" w:rsidR="002D5B52" w:rsidRPr="00EE68FA" w:rsidRDefault="002D5B52" w:rsidP="00EE68FA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552A" w14:textId="77777777" w:rsidR="002D5B52" w:rsidRDefault="002D5B52" w:rsidP="00615A29">
    <w:pPr>
      <w:jc w:val="center"/>
      <w:rPr>
        <w:rFonts w:ascii="Times New Roman" w:hAnsi="Times New Roman"/>
        <w:sz w:val="24"/>
      </w:rPr>
    </w:pPr>
  </w:p>
  <w:p w14:paraId="073BF0BF" w14:textId="77777777"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5878D3AB" wp14:editId="2E5D2695">
          <wp:extent cx="514350" cy="619125"/>
          <wp:effectExtent l="0" t="0" r="0" b="9525"/>
          <wp:docPr id="3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F839D" w14:textId="77777777" w:rsidR="002D5B52" w:rsidRDefault="002D5B52" w:rsidP="00615A29">
    <w:pPr>
      <w:jc w:val="center"/>
      <w:rPr>
        <w:sz w:val="16"/>
        <w:szCs w:val="16"/>
      </w:rPr>
    </w:pPr>
  </w:p>
  <w:p w14:paraId="19B8E8AB" w14:textId="77777777" w:rsidR="002D5B52" w:rsidRPr="00615A29" w:rsidRDefault="002D5B52" w:rsidP="00615A29">
    <w:pPr>
      <w:jc w:val="center"/>
      <w:rPr>
        <w:sz w:val="16"/>
        <w:szCs w:val="16"/>
      </w:rPr>
    </w:pPr>
  </w:p>
  <w:p w14:paraId="65C2984C" w14:textId="77777777"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14:paraId="755993F1" w14:textId="77777777"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61462A"/>
    <w:multiLevelType w:val="hybridMultilevel"/>
    <w:tmpl w:val="97121752"/>
    <w:lvl w:ilvl="0" w:tplc="EAE6221A">
      <w:start w:val="1"/>
      <w:numFmt w:val="decimal"/>
      <w:suff w:val="space"/>
      <w:lvlText w:val="%1."/>
      <w:lvlJc w:val="left"/>
      <w:pPr>
        <w:ind w:left="144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76155A"/>
    <w:multiLevelType w:val="multilevel"/>
    <w:tmpl w:val="6E5E6A3C"/>
    <w:lvl w:ilvl="0">
      <w:start w:val="15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C216DFA"/>
    <w:multiLevelType w:val="hybridMultilevel"/>
    <w:tmpl w:val="6CFC7286"/>
    <w:lvl w:ilvl="0" w:tplc="5B4CD92E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3374AC2"/>
    <w:multiLevelType w:val="multilevel"/>
    <w:tmpl w:val="4CD01F2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7A571CE5"/>
    <w:multiLevelType w:val="multilevel"/>
    <w:tmpl w:val="C8E8EE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5"/>
        </w:tabs>
        <w:ind w:left="211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59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45D6F"/>
    <w:rsid w:val="000506BF"/>
    <w:rsid w:val="00050E78"/>
    <w:rsid w:val="000553B2"/>
    <w:rsid w:val="00055FA8"/>
    <w:rsid w:val="00056182"/>
    <w:rsid w:val="0006001E"/>
    <w:rsid w:val="00060C79"/>
    <w:rsid w:val="00063B5C"/>
    <w:rsid w:val="0006553F"/>
    <w:rsid w:val="000655B0"/>
    <w:rsid w:val="0006592F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3A6"/>
    <w:rsid w:val="000E45F8"/>
    <w:rsid w:val="000E48C5"/>
    <w:rsid w:val="000E4F7B"/>
    <w:rsid w:val="000E5621"/>
    <w:rsid w:val="000E7D40"/>
    <w:rsid w:val="000F1C4C"/>
    <w:rsid w:val="000F245A"/>
    <w:rsid w:val="000F2765"/>
    <w:rsid w:val="000F491D"/>
    <w:rsid w:val="000F553E"/>
    <w:rsid w:val="000F7C3D"/>
    <w:rsid w:val="00102AA9"/>
    <w:rsid w:val="0010338A"/>
    <w:rsid w:val="00105907"/>
    <w:rsid w:val="00110798"/>
    <w:rsid w:val="0011211F"/>
    <w:rsid w:val="00112586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857"/>
    <w:rsid w:val="00151D5B"/>
    <w:rsid w:val="00154E2B"/>
    <w:rsid w:val="001570E9"/>
    <w:rsid w:val="0016033A"/>
    <w:rsid w:val="00162AE8"/>
    <w:rsid w:val="00163CC0"/>
    <w:rsid w:val="0016672F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1034"/>
    <w:rsid w:val="00194D6A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68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182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1EF8"/>
    <w:rsid w:val="002226AA"/>
    <w:rsid w:val="00222ACF"/>
    <w:rsid w:val="002245D1"/>
    <w:rsid w:val="0022622B"/>
    <w:rsid w:val="002308C7"/>
    <w:rsid w:val="00231690"/>
    <w:rsid w:val="002327AE"/>
    <w:rsid w:val="0023337E"/>
    <w:rsid w:val="002348DF"/>
    <w:rsid w:val="00235546"/>
    <w:rsid w:val="002355EE"/>
    <w:rsid w:val="00240AB9"/>
    <w:rsid w:val="002460E5"/>
    <w:rsid w:val="0024666D"/>
    <w:rsid w:val="00247B1E"/>
    <w:rsid w:val="00252C36"/>
    <w:rsid w:val="00253504"/>
    <w:rsid w:val="00255C96"/>
    <w:rsid w:val="00256116"/>
    <w:rsid w:val="00256E74"/>
    <w:rsid w:val="0025701B"/>
    <w:rsid w:val="002575DB"/>
    <w:rsid w:val="00257DDB"/>
    <w:rsid w:val="0026031A"/>
    <w:rsid w:val="002612A2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140"/>
    <w:rsid w:val="002A1F0C"/>
    <w:rsid w:val="002A2B67"/>
    <w:rsid w:val="002A2FD9"/>
    <w:rsid w:val="002A31B3"/>
    <w:rsid w:val="002A4F88"/>
    <w:rsid w:val="002A668A"/>
    <w:rsid w:val="002A70BC"/>
    <w:rsid w:val="002B1E0A"/>
    <w:rsid w:val="002B2854"/>
    <w:rsid w:val="002B3B70"/>
    <w:rsid w:val="002B51F1"/>
    <w:rsid w:val="002B78E8"/>
    <w:rsid w:val="002C0901"/>
    <w:rsid w:val="002C181A"/>
    <w:rsid w:val="002C432A"/>
    <w:rsid w:val="002C52F7"/>
    <w:rsid w:val="002C5E97"/>
    <w:rsid w:val="002C63D4"/>
    <w:rsid w:val="002D31D9"/>
    <w:rsid w:val="002D5B52"/>
    <w:rsid w:val="002D606D"/>
    <w:rsid w:val="002D6927"/>
    <w:rsid w:val="002D77ED"/>
    <w:rsid w:val="002D7925"/>
    <w:rsid w:val="002E0E28"/>
    <w:rsid w:val="002E5808"/>
    <w:rsid w:val="002E7CA2"/>
    <w:rsid w:val="002F0E18"/>
    <w:rsid w:val="002F0F04"/>
    <w:rsid w:val="002F1147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66CE"/>
    <w:rsid w:val="00353A84"/>
    <w:rsid w:val="003548F5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386B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E78C5"/>
    <w:rsid w:val="003F056A"/>
    <w:rsid w:val="003F52D0"/>
    <w:rsid w:val="003F5470"/>
    <w:rsid w:val="003F6E91"/>
    <w:rsid w:val="00400034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34A"/>
    <w:rsid w:val="00430BBC"/>
    <w:rsid w:val="00430CEB"/>
    <w:rsid w:val="00430D2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848"/>
    <w:rsid w:val="00444AC8"/>
    <w:rsid w:val="004504E2"/>
    <w:rsid w:val="004511CD"/>
    <w:rsid w:val="004544E2"/>
    <w:rsid w:val="0045502D"/>
    <w:rsid w:val="004566F7"/>
    <w:rsid w:val="00456AD3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3DE1"/>
    <w:rsid w:val="00477643"/>
    <w:rsid w:val="00477688"/>
    <w:rsid w:val="00480352"/>
    <w:rsid w:val="00480507"/>
    <w:rsid w:val="00482D5C"/>
    <w:rsid w:val="00483D58"/>
    <w:rsid w:val="00485028"/>
    <w:rsid w:val="00485846"/>
    <w:rsid w:val="00487007"/>
    <w:rsid w:val="004872E2"/>
    <w:rsid w:val="004875DB"/>
    <w:rsid w:val="00490C6A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309D"/>
    <w:rsid w:val="004D3E6A"/>
    <w:rsid w:val="004D57F2"/>
    <w:rsid w:val="004D57F4"/>
    <w:rsid w:val="004D7F36"/>
    <w:rsid w:val="004E0B44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56F0"/>
    <w:rsid w:val="00506C89"/>
    <w:rsid w:val="00507C44"/>
    <w:rsid w:val="00510DFF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5233F"/>
    <w:rsid w:val="005530D4"/>
    <w:rsid w:val="00553E35"/>
    <w:rsid w:val="00554576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691D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30B7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222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0ADF"/>
    <w:rsid w:val="00631C8D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1D2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05ED"/>
    <w:rsid w:val="006D1351"/>
    <w:rsid w:val="006D2E49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6F6202"/>
    <w:rsid w:val="00700651"/>
    <w:rsid w:val="00701B7D"/>
    <w:rsid w:val="00701C9A"/>
    <w:rsid w:val="00703C9F"/>
    <w:rsid w:val="007048FF"/>
    <w:rsid w:val="007065B7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4AF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5E37"/>
    <w:rsid w:val="0075684C"/>
    <w:rsid w:val="00756E78"/>
    <w:rsid w:val="00756E91"/>
    <w:rsid w:val="00761BBC"/>
    <w:rsid w:val="007636BC"/>
    <w:rsid w:val="00772240"/>
    <w:rsid w:val="00772EA4"/>
    <w:rsid w:val="0077615A"/>
    <w:rsid w:val="0077706F"/>
    <w:rsid w:val="00781FC1"/>
    <w:rsid w:val="00784477"/>
    <w:rsid w:val="00786274"/>
    <w:rsid w:val="00790210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874"/>
    <w:rsid w:val="007B6C19"/>
    <w:rsid w:val="007C04FF"/>
    <w:rsid w:val="007C1F33"/>
    <w:rsid w:val="007C2E2D"/>
    <w:rsid w:val="007C4781"/>
    <w:rsid w:val="007C5CF6"/>
    <w:rsid w:val="007D23D6"/>
    <w:rsid w:val="007D2577"/>
    <w:rsid w:val="007D2A4B"/>
    <w:rsid w:val="007E0332"/>
    <w:rsid w:val="007E049C"/>
    <w:rsid w:val="007E191F"/>
    <w:rsid w:val="007E1B0B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0840"/>
    <w:rsid w:val="008512F9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7255"/>
    <w:rsid w:val="00881D2C"/>
    <w:rsid w:val="00882BD1"/>
    <w:rsid w:val="00883680"/>
    <w:rsid w:val="0088484B"/>
    <w:rsid w:val="008849A5"/>
    <w:rsid w:val="00886FCF"/>
    <w:rsid w:val="0088764F"/>
    <w:rsid w:val="0089014E"/>
    <w:rsid w:val="008912BD"/>
    <w:rsid w:val="008914E2"/>
    <w:rsid w:val="008924D5"/>
    <w:rsid w:val="00893BDD"/>
    <w:rsid w:val="0089539D"/>
    <w:rsid w:val="008A0369"/>
    <w:rsid w:val="008A3463"/>
    <w:rsid w:val="008A43EA"/>
    <w:rsid w:val="008A4BB6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5BD"/>
    <w:rsid w:val="008C4F8B"/>
    <w:rsid w:val="008C6210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2D69"/>
    <w:rsid w:val="008F3256"/>
    <w:rsid w:val="008F363E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880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3E9B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B04"/>
    <w:rsid w:val="009A2577"/>
    <w:rsid w:val="009A2F88"/>
    <w:rsid w:val="009A3C16"/>
    <w:rsid w:val="009A3EEB"/>
    <w:rsid w:val="009A4D9A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2BF"/>
    <w:rsid w:val="009C7DAD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419B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3754D"/>
    <w:rsid w:val="00A42075"/>
    <w:rsid w:val="00A43E88"/>
    <w:rsid w:val="00A51064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2508"/>
    <w:rsid w:val="00A83023"/>
    <w:rsid w:val="00A83131"/>
    <w:rsid w:val="00A83627"/>
    <w:rsid w:val="00A8631E"/>
    <w:rsid w:val="00A87D73"/>
    <w:rsid w:val="00A87D9F"/>
    <w:rsid w:val="00A91372"/>
    <w:rsid w:val="00A92E1E"/>
    <w:rsid w:val="00A96293"/>
    <w:rsid w:val="00A9710F"/>
    <w:rsid w:val="00A972C9"/>
    <w:rsid w:val="00AA5A11"/>
    <w:rsid w:val="00AA5CF9"/>
    <w:rsid w:val="00AA6E0A"/>
    <w:rsid w:val="00AB0CA0"/>
    <w:rsid w:val="00AB3149"/>
    <w:rsid w:val="00AB41F7"/>
    <w:rsid w:val="00AB56EA"/>
    <w:rsid w:val="00AB74A3"/>
    <w:rsid w:val="00AC11D2"/>
    <w:rsid w:val="00AC33FC"/>
    <w:rsid w:val="00AC51C8"/>
    <w:rsid w:val="00AC5A9A"/>
    <w:rsid w:val="00AC6272"/>
    <w:rsid w:val="00AC6462"/>
    <w:rsid w:val="00AD0DA4"/>
    <w:rsid w:val="00AD1061"/>
    <w:rsid w:val="00AD14DE"/>
    <w:rsid w:val="00AD257B"/>
    <w:rsid w:val="00AD34B0"/>
    <w:rsid w:val="00AD66C7"/>
    <w:rsid w:val="00AD79FB"/>
    <w:rsid w:val="00AD7D6C"/>
    <w:rsid w:val="00AE19F5"/>
    <w:rsid w:val="00AE3152"/>
    <w:rsid w:val="00AE3409"/>
    <w:rsid w:val="00AE5044"/>
    <w:rsid w:val="00AE6807"/>
    <w:rsid w:val="00AE7076"/>
    <w:rsid w:val="00AF11AB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328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34722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57165"/>
    <w:rsid w:val="00B60A61"/>
    <w:rsid w:val="00B61FA2"/>
    <w:rsid w:val="00B628F6"/>
    <w:rsid w:val="00B638C5"/>
    <w:rsid w:val="00B63904"/>
    <w:rsid w:val="00B677C2"/>
    <w:rsid w:val="00B7247E"/>
    <w:rsid w:val="00B7256B"/>
    <w:rsid w:val="00B72F68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D6662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7528"/>
    <w:rsid w:val="00C62557"/>
    <w:rsid w:val="00C626A0"/>
    <w:rsid w:val="00C642A8"/>
    <w:rsid w:val="00C657CD"/>
    <w:rsid w:val="00C65E69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831"/>
    <w:rsid w:val="00C92BFE"/>
    <w:rsid w:val="00C9520F"/>
    <w:rsid w:val="00C95EC7"/>
    <w:rsid w:val="00C97405"/>
    <w:rsid w:val="00CA1D0C"/>
    <w:rsid w:val="00CA7A1B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CF768D"/>
    <w:rsid w:val="00D00283"/>
    <w:rsid w:val="00D00B55"/>
    <w:rsid w:val="00D010CD"/>
    <w:rsid w:val="00D017B6"/>
    <w:rsid w:val="00D0282D"/>
    <w:rsid w:val="00D02BD7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66F7"/>
    <w:rsid w:val="00D57309"/>
    <w:rsid w:val="00D57EE2"/>
    <w:rsid w:val="00D613E7"/>
    <w:rsid w:val="00D61CB3"/>
    <w:rsid w:val="00D61FA1"/>
    <w:rsid w:val="00D62041"/>
    <w:rsid w:val="00D628A3"/>
    <w:rsid w:val="00D62F66"/>
    <w:rsid w:val="00D631E2"/>
    <w:rsid w:val="00D63A77"/>
    <w:rsid w:val="00D64014"/>
    <w:rsid w:val="00D643C4"/>
    <w:rsid w:val="00D64804"/>
    <w:rsid w:val="00D64A9B"/>
    <w:rsid w:val="00D663AB"/>
    <w:rsid w:val="00D67FCA"/>
    <w:rsid w:val="00D71558"/>
    <w:rsid w:val="00D72993"/>
    <w:rsid w:val="00D72AF1"/>
    <w:rsid w:val="00D746A6"/>
    <w:rsid w:val="00D76238"/>
    <w:rsid w:val="00D76B71"/>
    <w:rsid w:val="00D76D38"/>
    <w:rsid w:val="00D771AD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AD3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1460"/>
    <w:rsid w:val="00E31FD1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57CE9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7031"/>
    <w:rsid w:val="00EA1795"/>
    <w:rsid w:val="00EA3F6D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1251"/>
    <w:rsid w:val="00EE2FA9"/>
    <w:rsid w:val="00EE462D"/>
    <w:rsid w:val="00EE518A"/>
    <w:rsid w:val="00EE55EA"/>
    <w:rsid w:val="00EE68FA"/>
    <w:rsid w:val="00EE6BE3"/>
    <w:rsid w:val="00EE6F58"/>
    <w:rsid w:val="00EF178C"/>
    <w:rsid w:val="00EF218D"/>
    <w:rsid w:val="00EF31A9"/>
    <w:rsid w:val="00EF4C5B"/>
    <w:rsid w:val="00EF58C4"/>
    <w:rsid w:val="00EF6768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2CCF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D65"/>
    <w:rsid w:val="00F81039"/>
    <w:rsid w:val="00F82454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D683F"/>
    <w:rsid w:val="00FE0680"/>
    <w:rsid w:val="00FE1C2D"/>
    <w:rsid w:val="00FE204D"/>
    <w:rsid w:val="00FE38DF"/>
    <w:rsid w:val="00FE4A2F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411D3"/>
  <w15:docId w15:val="{B5B9BD9F-A2DD-41C5-AC5F-B56F5B9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LT" w:hAnsi="TimesLT"/>
      <w:sz w:val="26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Heading3">
    <w:name w:val="heading 3"/>
    <w:basedOn w:val="Normal"/>
    <w:next w:val="Normal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B5169"/>
    <w:rPr>
      <w:rFonts w:ascii="TimesLT" w:hAnsi="TimesLT"/>
      <w:sz w:val="26"/>
      <w:lang w:val="lt-LT" w:eastAsia="lt-LT" w:bidi="ar-SA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1276"/>
    </w:pPr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caps/>
      <w:sz w:val="28"/>
    </w:rPr>
  </w:style>
  <w:style w:type="paragraph" w:styleId="BodyText">
    <w:name w:val="Body Text"/>
    <w:basedOn w:val="Normal"/>
    <w:link w:val="BodyTextChar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9A5D31"/>
    <w:rPr>
      <w:sz w:val="24"/>
      <w:lang w:val="lt-LT" w:eastAsia="lt-LT" w:bidi="ar-SA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odyText2">
    <w:name w:val="Body Text 2"/>
    <w:basedOn w:val="Normal"/>
    <w:link w:val="BodyText2Char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BodyText3">
    <w:name w:val="Body Text 3"/>
    <w:basedOn w:val="Normal"/>
    <w:rsid w:val="001A47E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Normal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yperlink">
    <w:name w:val="Hyperlink"/>
    <w:rsid w:val="00844208"/>
    <w:rPr>
      <w:color w:val="000000"/>
      <w:u w:val="single"/>
    </w:rPr>
  </w:style>
  <w:style w:type="paragraph" w:styleId="ListParagraph">
    <w:name w:val="List Paragraph"/>
    <w:basedOn w:val="Normal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TableGrid">
    <w:name w:val="Table Grid"/>
    <w:basedOn w:val="TableNorma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LineNumber">
    <w:name w:val="line number"/>
    <w:rsid w:val="009A009C"/>
  </w:style>
  <w:style w:type="paragraph" w:customStyle="1" w:styleId="TableContents">
    <w:name w:val="Table Contents"/>
    <w:basedOn w:val="Normal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Normal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BalloonText">
    <w:name w:val="Balloon Text"/>
    <w:basedOn w:val="Normal"/>
    <w:link w:val="BalloonTextChar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DefaultParagraphFont"/>
    <w:rsid w:val="00FA3DA3"/>
  </w:style>
  <w:style w:type="character" w:customStyle="1" w:styleId="TitleChar">
    <w:name w:val="Title Char"/>
    <w:link w:val="Title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Normal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Normal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Normal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TableNormal"/>
    <w:next w:val="TableGrid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">
    <w:name w:val="pavadinimas"/>
    <w:basedOn w:val="Normal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NoList"/>
    <w:uiPriority w:val="99"/>
    <w:semiHidden/>
    <w:unhideWhenUsed/>
    <w:rsid w:val="00B91A0A"/>
  </w:style>
  <w:style w:type="character" w:customStyle="1" w:styleId="Heading1Char">
    <w:name w:val="Heading 1 Char"/>
    <w:basedOn w:val="DefaultParagraphFont"/>
    <w:link w:val="Heading1"/>
    <w:rsid w:val="00B91A0A"/>
    <w:rPr>
      <w:b/>
      <w:sz w:val="26"/>
    </w:rPr>
  </w:style>
  <w:style w:type="character" w:customStyle="1" w:styleId="FooterChar">
    <w:name w:val="Footer Char"/>
    <w:basedOn w:val="DefaultParagraphFont"/>
    <w:link w:val="Footer"/>
    <w:rsid w:val="00B91A0A"/>
    <w:rPr>
      <w:rFonts w:ascii="TimesLT" w:hAnsi="TimesLT"/>
      <w:sz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44848"/>
    <w:rPr>
      <w:rFonts w:ascii="TimesLT" w:hAnsi="Times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0</TotalTime>
  <Pages>4</Pages>
  <Words>4556</Words>
  <Characters>2597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Rima Vasiliauskaitė</cp:lastModifiedBy>
  <cp:revision>2</cp:revision>
  <cp:lastPrinted>2021-05-03T06:41:00Z</cp:lastPrinted>
  <dcterms:created xsi:type="dcterms:W3CDTF">2021-05-04T06:56:00Z</dcterms:created>
  <dcterms:modified xsi:type="dcterms:W3CDTF">2021-05-04T06:56:00Z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fab7379d-9917-4869-b47e-5382df68a1fc</vt:lpwstr>
  </property>
</Properties>
</file>